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1E4C" w14:textId="77777777" w:rsidR="002B7405" w:rsidRPr="006E3B60" w:rsidRDefault="002B7405" w:rsidP="00B8591B">
      <w:pPr>
        <w:framePr w:w="5670" w:h="1559" w:hSpace="142" w:wrap="around" w:vAnchor="page" w:hAnchor="page" w:x="4164" w:y="961" w:anchorLock="1"/>
        <w:rPr>
          <w:rFonts w:cs="Arial"/>
          <w:sz w:val="32"/>
        </w:rPr>
      </w:pPr>
      <w:r w:rsidRPr="006E3B60">
        <w:rPr>
          <w:rFonts w:cs="Arial"/>
          <w:sz w:val="32"/>
        </w:rPr>
        <w:t>Vereniging van Erkende Keurbedrijven, Hijs- &amp; hefmiddelen</w:t>
      </w:r>
    </w:p>
    <w:p w14:paraId="6B948327" w14:textId="6120D87F" w:rsidR="00C82970" w:rsidRPr="006E3B60" w:rsidRDefault="00364524" w:rsidP="009A16E7">
      <w:pPr>
        <w:tabs>
          <w:tab w:val="left" w:pos="1418"/>
          <w:tab w:val="left" w:pos="6096"/>
        </w:tabs>
        <w:rPr>
          <w:b/>
          <w:sz w:val="28"/>
          <w:szCs w:val="28"/>
        </w:rPr>
      </w:pPr>
      <w:r w:rsidRPr="006E3B60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AF700" wp14:editId="5CCDA15A">
                <wp:simplePos x="0" y="0"/>
                <wp:positionH relativeFrom="column">
                  <wp:posOffset>-664845</wp:posOffset>
                </wp:positionH>
                <wp:positionV relativeFrom="paragraph">
                  <wp:posOffset>-925830</wp:posOffset>
                </wp:positionV>
                <wp:extent cx="1691640" cy="1575435"/>
                <wp:effectExtent l="0" t="0" r="0" b="571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176C" w14:textId="08A049F7" w:rsidR="003F6ED8" w:rsidRDefault="00F151EB" w:rsidP="00C8297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08424880" wp14:editId="2B5662F5">
                                  <wp:extent cx="1346200" cy="1483995"/>
                                  <wp:effectExtent l="0" t="0" r="6350" b="190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0" cy="1483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F7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2.35pt;margin-top:-72.9pt;width:133.2pt;height:1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Fw8gEAAMcDAAAOAAAAZHJzL2Uyb0RvYy54bWysU9tu2zAMfR+wfxD0vjjOkrQ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" filled="f" stroked="f">
                <v:textbox>
                  <w:txbxContent>
                    <w:p w14:paraId="62F1176C" w14:textId="08A049F7" w:rsidR="003F6ED8" w:rsidRDefault="00F151EB" w:rsidP="00C8297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08424880" wp14:editId="2B5662F5">
                            <wp:extent cx="1346200" cy="1483995"/>
                            <wp:effectExtent l="0" t="0" r="6350" b="190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0" cy="1483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86C13" w14:textId="77777777" w:rsidR="00C82970" w:rsidRPr="006E3B60" w:rsidRDefault="00C82970" w:rsidP="009A16E7">
      <w:pPr>
        <w:tabs>
          <w:tab w:val="left" w:pos="1418"/>
          <w:tab w:val="left" w:pos="6096"/>
        </w:tabs>
        <w:rPr>
          <w:b/>
          <w:sz w:val="28"/>
          <w:szCs w:val="28"/>
        </w:rPr>
      </w:pPr>
    </w:p>
    <w:p w14:paraId="2D4D834D" w14:textId="77777777" w:rsidR="00E647E1" w:rsidRPr="006E3B60" w:rsidRDefault="00E647E1" w:rsidP="00E647E1">
      <w:pPr>
        <w:tabs>
          <w:tab w:val="left" w:pos="1418"/>
          <w:tab w:val="left" w:pos="6096"/>
        </w:tabs>
        <w:jc w:val="center"/>
        <w:rPr>
          <w:b/>
          <w:sz w:val="28"/>
          <w:szCs w:val="28"/>
        </w:rPr>
      </w:pPr>
      <w:r w:rsidRPr="006E3B60">
        <w:rPr>
          <w:b/>
          <w:sz w:val="28"/>
          <w:szCs w:val="28"/>
        </w:rPr>
        <w:t xml:space="preserve">EKH Keurmeestersdagen voor </w:t>
      </w:r>
    </w:p>
    <w:p w14:paraId="15D6E6F4" w14:textId="11B2FAF7" w:rsidR="00C92E64" w:rsidRPr="006E3B60" w:rsidRDefault="00E647E1" w:rsidP="00E647E1">
      <w:pPr>
        <w:tabs>
          <w:tab w:val="left" w:pos="1418"/>
          <w:tab w:val="left" w:pos="6096"/>
        </w:tabs>
        <w:jc w:val="center"/>
        <w:rPr>
          <w:b/>
          <w:sz w:val="28"/>
          <w:szCs w:val="28"/>
        </w:rPr>
      </w:pPr>
      <w:r w:rsidRPr="006E3B60">
        <w:rPr>
          <w:b/>
          <w:sz w:val="28"/>
          <w:szCs w:val="28"/>
        </w:rPr>
        <w:t>Keurmeesters Hijs- en Hefgereedschappen (ODH)</w:t>
      </w:r>
    </w:p>
    <w:p w14:paraId="7066CE24" w14:textId="77777777" w:rsidR="00C92E64" w:rsidRPr="006E3B60" w:rsidRDefault="00C92E64" w:rsidP="00C92E64">
      <w:pPr>
        <w:tabs>
          <w:tab w:val="left" w:pos="1418"/>
          <w:tab w:val="left" w:pos="6096"/>
        </w:tabs>
        <w:rPr>
          <w:b/>
          <w:sz w:val="28"/>
          <w:szCs w:val="28"/>
        </w:rPr>
      </w:pPr>
    </w:p>
    <w:p w14:paraId="32FF416D" w14:textId="77777777" w:rsidR="00C92E64" w:rsidRPr="006E3B60" w:rsidRDefault="00C92E64" w:rsidP="00C92E64">
      <w:pPr>
        <w:tabs>
          <w:tab w:val="left" w:pos="1418"/>
          <w:tab w:val="left" w:pos="6096"/>
        </w:tabs>
        <w:rPr>
          <w:b/>
          <w:sz w:val="28"/>
          <w:szCs w:val="28"/>
        </w:rPr>
      </w:pPr>
    </w:p>
    <w:p w14:paraId="6C1B0F5E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4"/>
          <w:szCs w:val="24"/>
        </w:rPr>
      </w:pPr>
      <w:r w:rsidRPr="00AF56C3">
        <w:rPr>
          <w:b/>
          <w:sz w:val="24"/>
          <w:szCs w:val="24"/>
        </w:rPr>
        <w:t>Datum</w:t>
      </w:r>
      <w:r w:rsidRPr="00AF56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17</w:t>
      </w:r>
      <w:r w:rsidRPr="006E3B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maart</w:t>
      </w:r>
      <w:r w:rsidRPr="006E3B6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6E3B60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13</w:t>
      </w:r>
      <w:r w:rsidRPr="006E3B60">
        <w:rPr>
          <w:b/>
          <w:sz w:val="24"/>
          <w:szCs w:val="24"/>
        </w:rPr>
        <w:t xml:space="preserve"> oktober 202</w:t>
      </w:r>
      <w:r>
        <w:rPr>
          <w:b/>
          <w:sz w:val="24"/>
          <w:szCs w:val="24"/>
        </w:rPr>
        <w:t>3</w:t>
      </w:r>
    </w:p>
    <w:p w14:paraId="652979FD" w14:textId="6046BA28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  <w:r w:rsidRPr="00AF56C3">
        <w:rPr>
          <w:b/>
          <w:sz w:val="20"/>
        </w:rPr>
        <w:t xml:space="preserve">Tijd: </w:t>
      </w:r>
      <w:r w:rsidRPr="00AF56C3">
        <w:rPr>
          <w:b/>
          <w:sz w:val="20"/>
        </w:rPr>
        <w:tab/>
        <w:t>09.</w:t>
      </w:r>
      <w:r w:rsidR="00CA62AA">
        <w:rPr>
          <w:b/>
          <w:sz w:val="20"/>
        </w:rPr>
        <w:t>0</w:t>
      </w:r>
      <w:r w:rsidRPr="00AF56C3">
        <w:rPr>
          <w:b/>
          <w:sz w:val="20"/>
        </w:rPr>
        <w:t xml:space="preserve"> – 1</w:t>
      </w:r>
      <w:r w:rsidR="00CA62AA">
        <w:rPr>
          <w:b/>
          <w:sz w:val="20"/>
        </w:rPr>
        <w:t>3</w:t>
      </w:r>
      <w:r w:rsidRPr="00AF56C3">
        <w:rPr>
          <w:b/>
          <w:sz w:val="20"/>
        </w:rPr>
        <w:t>.00 uur</w:t>
      </w:r>
    </w:p>
    <w:p w14:paraId="0339CE08" w14:textId="77777777" w:rsidR="00206D4D" w:rsidRPr="00AF56C3" w:rsidRDefault="00206D4D" w:rsidP="00206D4D">
      <w:pPr>
        <w:tabs>
          <w:tab w:val="left" w:pos="1134"/>
        </w:tabs>
        <w:rPr>
          <w:b/>
          <w:sz w:val="20"/>
        </w:rPr>
      </w:pPr>
    </w:p>
    <w:p w14:paraId="5BA1CAB1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  <w:r w:rsidRPr="00AF56C3">
        <w:rPr>
          <w:b/>
          <w:sz w:val="20"/>
        </w:rPr>
        <w:t>Locatie</w:t>
      </w:r>
      <w:r w:rsidRPr="00AF56C3">
        <w:rPr>
          <w:b/>
          <w:sz w:val="20"/>
        </w:rPr>
        <w:tab/>
        <w:t>Metaalunie</w:t>
      </w:r>
    </w:p>
    <w:p w14:paraId="68E9D493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  <w:r w:rsidRPr="00AF56C3">
        <w:rPr>
          <w:b/>
          <w:sz w:val="20"/>
        </w:rPr>
        <w:tab/>
        <w:t>Einsteinbaan 1</w:t>
      </w:r>
    </w:p>
    <w:p w14:paraId="6D8CE7F0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  <w:r w:rsidRPr="00AF56C3">
        <w:rPr>
          <w:b/>
          <w:sz w:val="20"/>
        </w:rPr>
        <w:tab/>
        <w:t>3439 NJ  Nieuwegein</w:t>
      </w:r>
      <w:r w:rsidRPr="00AF56C3">
        <w:rPr>
          <w:b/>
          <w:sz w:val="20"/>
        </w:rPr>
        <w:tab/>
      </w:r>
    </w:p>
    <w:p w14:paraId="51AAC88A" w14:textId="77777777" w:rsidR="00206D4D" w:rsidRPr="00AF56C3" w:rsidRDefault="00206D4D" w:rsidP="00206D4D">
      <w:pPr>
        <w:tabs>
          <w:tab w:val="left" w:pos="1418"/>
          <w:tab w:val="left" w:pos="6096"/>
        </w:tabs>
        <w:rPr>
          <w:sz w:val="20"/>
        </w:rPr>
      </w:pPr>
      <w:r w:rsidRPr="00AF56C3">
        <w:rPr>
          <w:sz w:val="20"/>
        </w:rPr>
        <w:tab/>
      </w:r>
      <w:r w:rsidRPr="00AF56C3">
        <w:rPr>
          <w:sz w:val="20"/>
        </w:rPr>
        <w:tab/>
      </w:r>
    </w:p>
    <w:p w14:paraId="1FDC34C5" w14:textId="77777777" w:rsidR="00206D4D" w:rsidRPr="00AF56C3" w:rsidRDefault="00206D4D" w:rsidP="00206D4D">
      <w:pPr>
        <w:tabs>
          <w:tab w:val="left" w:pos="1418"/>
          <w:tab w:val="left" w:pos="6096"/>
        </w:tabs>
        <w:rPr>
          <w:sz w:val="20"/>
        </w:rPr>
      </w:pPr>
    </w:p>
    <w:p w14:paraId="5DE12CDA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  <w:r w:rsidRPr="00AF56C3">
        <w:rPr>
          <w:b/>
          <w:sz w:val="20"/>
        </w:rPr>
        <w:t>Programma*</w:t>
      </w:r>
      <w:r w:rsidRPr="00AF56C3">
        <w:rPr>
          <w:b/>
          <w:sz w:val="20"/>
        </w:rPr>
        <w:tab/>
      </w:r>
      <w:r w:rsidRPr="00AF56C3">
        <w:rPr>
          <w:b/>
          <w:sz w:val="20"/>
        </w:rPr>
        <w:tab/>
      </w:r>
    </w:p>
    <w:p w14:paraId="22828562" w14:textId="77777777" w:rsidR="00206D4D" w:rsidRPr="00AF56C3" w:rsidRDefault="00206D4D" w:rsidP="00206D4D">
      <w:pPr>
        <w:tabs>
          <w:tab w:val="left" w:pos="1418"/>
          <w:tab w:val="left" w:pos="6096"/>
        </w:tabs>
        <w:rPr>
          <w:b/>
          <w:sz w:val="20"/>
        </w:rPr>
      </w:pPr>
    </w:p>
    <w:p w14:paraId="0B2AF743" w14:textId="77777777" w:rsidR="00CA62AA" w:rsidRPr="006E3B60" w:rsidRDefault="00CA62AA" w:rsidP="00CA62AA">
      <w:pPr>
        <w:tabs>
          <w:tab w:val="left" w:pos="1418"/>
          <w:tab w:val="left" w:pos="5245"/>
        </w:tabs>
        <w:spacing w:line="240" w:lineRule="auto"/>
        <w:rPr>
          <w:sz w:val="20"/>
        </w:rPr>
      </w:pPr>
      <w:r w:rsidRPr="006E3B60">
        <w:rPr>
          <w:sz w:val="20"/>
        </w:rPr>
        <w:t>Koffie, registratie aanwezigen</w:t>
      </w:r>
      <w:r w:rsidRPr="006E3B60">
        <w:rPr>
          <w:sz w:val="20"/>
        </w:rPr>
        <w:tab/>
        <w:t>09:</w:t>
      </w:r>
      <w:r>
        <w:rPr>
          <w:sz w:val="20"/>
        </w:rPr>
        <w:t>00</w:t>
      </w:r>
      <w:r w:rsidRPr="006E3B60">
        <w:rPr>
          <w:sz w:val="20"/>
        </w:rPr>
        <w:t xml:space="preserve"> – </w:t>
      </w:r>
      <w:r>
        <w:rPr>
          <w:sz w:val="20"/>
        </w:rPr>
        <w:t>09:15</w:t>
      </w:r>
    </w:p>
    <w:p w14:paraId="0A5C8EFF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1BE69552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Welkom en i</w:t>
      </w:r>
      <w:r w:rsidRPr="006E3B60">
        <w:rPr>
          <w:sz w:val="20"/>
        </w:rPr>
        <w:t>ntroductie</w:t>
      </w:r>
      <w:r w:rsidRPr="006E3B60">
        <w:rPr>
          <w:sz w:val="20"/>
        </w:rPr>
        <w:tab/>
      </w:r>
      <w:r>
        <w:rPr>
          <w:sz w:val="20"/>
        </w:rPr>
        <w:t>09:</w:t>
      </w:r>
      <w:r w:rsidRPr="006E3B60">
        <w:rPr>
          <w:sz w:val="20"/>
        </w:rPr>
        <w:t>15</w:t>
      </w:r>
      <w:r>
        <w:rPr>
          <w:sz w:val="20"/>
        </w:rPr>
        <w:t xml:space="preserve"> – 09:30</w:t>
      </w:r>
    </w:p>
    <w:p w14:paraId="77FB259B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br/>
        <w:t>Staalkabels deel 1</w:t>
      </w:r>
      <w:r w:rsidRPr="006E3B60">
        <w:rPr>
          <w:sz w:val="20"/>
        </w:rPr>
        <w:tab/>
      </w:r>
      <w:r>
        <w:rPr>
          <w:sz w:val="20"/>
        </w:rPr>
        <w:t xml:space="preserve">09:30 </w:t>
      </w:r>
      <w:r w:rsidRPr="006E3B60">
        <w:rPr>
          <w:sz w:val="20"/>
        </w:rPr>
        <w:t>– 1</w:t>
      </w:r>
      <w:r>
        <w:rPr>
          <w:sz w:val="20"/>
        </w:rPr>
        <w:t>0</w:t>
      </w:r>
      <w:r w:rsidRPr="006E3B60">
        <w:rPr>
          <w:sz w:val="20"/>
        </w:rPr>
        <w:t>:</w:t>
      </w:r>
      <w:r>
        <w:rPr>
          <w:sz w:val="20"/>
        </w:rPr>
        <w:t>30</w:t>
      </w:r>
    </w:p>
    <w:p w14:paraId="78DE9BB3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0F080D8E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 w:rsidRPr="006E3B60">
        <w:rPr>
          <w:sz w:val="20"/>
        </w:rPr>
        <w:t>Pauze, lunch</w:t>
      </w:r>
      <w:r w:rsidRPr="006E3B60">
        <w:rPr>
          <w:sz w:val="20"/>
        </w:rPr>
        <w:tab/>
        <w:t>1</w:t>
      </w:r>
      <w:r>
        <w:rPr>
          <w:sz w:val="20"/>
        </w:rPr>
        <w:t>0:30</w:t>
      </w:r>
      <w:r w:rsidRPr="006E3B60">
        <w:rPr>
          <w:sz w:val="20"/>
        </w:rPr>
        <w:t xml:space="preserve"> – 1</w:t>
      </w:r>
      <w:r>
        <w:rPr>
          <w:sz w:val="20"/>
        </w:rPr>
        <w:t>1:</w:t>
      </w:r>
      <w:r w:rsidRPr="006E3B60">
        <w:rPr>
          <w:sz w:val="20"/>
        </w:rPr>
        <w:t>00</w:t>
      </w:r>
    </w:p>
    <w:p w14:paraId="42FCA6E0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719AB23E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Staalkabels deel 2</w:t>
      </w:r>
      <w:r>
        <w:rPr>
          <w:sz w:val="20"/>
        </w:rPr>
        <w:tab/>
        <w:t>11:00 – 11:30</w:t>
      </w:r>
    </w:p>
    <w:p w14:paraId="56B4F0AE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76821C4C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Haken en hijskettingen: </w:t>
      </w:r>
      <w:r w:rsidRPr="006846A8">
        <w:rPr>
          <w:sz w:val="20"/>
        </w:rPr>
        <w:t>afkeurmaatstaven</w:t>
      </w:r>
      <w:r>
        <w:rPr>
          <w:sz w:val="20"/>
        </w:rPr>
        <w:tab/>
        <w:t>11:30 – 12:00</w:t>
      </w:r>
    </w:p>
    <w:p w14:paraId="78848EAF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1062D22D" w14:textId="77777777" w:rsidR="00CA62AA" w:rsidRPr="006E3B60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Wijzigingen </w:t>
      </w:r>
      <w:r w:rsidRPr="006E3B60">
        <w:rPr>
          <w:sz w:val="20"/>
        </w:rPr>
        <w:t xml:space="preserve">Werkvoorschriften </w:t>
      </w:r>
      <w:proofErr w:type="spellStart"/>
      <w:r>
        <w:rPr>
          <w:sz w:val="20"/>
        </w:rPr>
        <w:t>OdH</w:t>
      </w:r>
      <w:proofErr w:type="spellEnd"/>
      <w:r w:rsidRPr="006E3B60">
        <w:rPr>
          <w:sz w:val="20"/>
        </w:rPr>
        <w:tab/>
      </w:r>
      <w:r>
        <w:rPr>
          <w:sz w:val="20"/>
        </w:rPr>
        <w:t xml:space="preserve">12:00 </w:t>
      </w:r>
      <w:r w:rsidRPr="006E3B60">
        <w:rPr>
          <w:sz w:val="20"/>
        </w:rPr>
        <w:t>–</w:t>
      </w:r>
      <w:r>
        <w:rPr>
          <w:sz w:val="20"/>
        </w:rPr>
        <w:t xml:space="preserve"> </w:t>
      </w:r>
      <w:r w:rsidRPr="006E3B60">
        <w:rPr>
          <w:sz w:val="20"/>
        </w:rPr>
        <w:t>1</w:t>
      </w:r>
      <w:r>
        <w:rPr>
          <w:sz w:val="20"/>
        </w:rPr>
        <w:t>2</w:t>
      </w:r>
      <w:r w:rsidRPr="006E3B60">
        <w:rPr>
          <w:sz w:val="20"/>
        </w:rPr>
        <w:t>:</w:t>
      </w:r>
      <w:r>
        <w:rPr>
          <w:sz w:val="20"/>
        </w:rPr>
        <w:t>20</w:t>
      </w:r>
    </w:p>
    <w:p w14:paraId="3A25D2E7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</w:p>
    <w:p w14:paraId="5818B77E" w14:textId="77777777" w:rsidR="00CA62AA" w:rsidRDefault="00CA62AA" w:rsidP="00CA62AA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Broodjeslunch</w:t>
      </w:r>
      <w:r w:rsidRPr="006E3B60">
        <w:rPr>
          <w:sz w:val="20"/>
        </w:rPr>
        <w:tab/>
        <w:t>1</w:t>
      </w:r>
      <w:r>
        <w:rPr>
          <w:sz w:val="20"/>
        </w:rPr>
        <w:t>2</w:t>
      </w:r>
      <w:r w:rsidRPr="006E3B60">
        <w:rPr>
          <w:sz w:val="20"/>
        </w:rPr>
        <w:t>.</w:t>
      </w:r>
      <w:r>
        <w:rPr>
          <w:sz w:val="20"/>
        </w:rPr>
        <w:t>20</w:t>
      </w:r>
      <w:r w:rsidRPr="006E3B60">
        <w:rPr>
          <w:sz w:val="20"/>
        </w:rPr>
        <w:t xml:space="preserve"> – 1</w:t>
      </w:r>
      <w:r>
        <w:rPr>
          <w:sz w:val="20"/>
        </w:rPr>
        <w:t>3</w:t>
      </w:r>
      <w:r w:rsidRPr="006E3B60">
        <w:rPr>
          <w:sz w:val="20"/>
        </w:rPr>
        <w:t>.00</w:t>
      </w:r>
    </w:p>
    <w:p w14:paraId="7F7B8FCB" w14:textId="77777777" w:rsidR="00151257" w:rsidRPr="006E3B60" w:rsidRDefault="00151257" w:rsidP="009F1357">
      <w:pPr>
        <w:pStyle w:val="Titel"/>
        <w:tabs>
          <w:tab w:val="left" w:pos="142"/>
        </w:tabs>
        <w:ind w:left="142" w:hanging="142"/>
        <w:jc w:val="left"/>
        <w:rPr>
          <w:rFonts w:ascii="Verdana" w:hAnsi="Verdana"/>
          <w:b w:val="0"/>
          <w:sz w:val="16"/>
          <w:szCs w:val="16"/>
        </w:rPr>
      </w:pPr>
      <w:r w:rsidRPr="006E3B60">
        <w:rPr>
          <w:rFonts w:ascii="Verdana" w:hAnsi="Verdana"/>
          <w:b w:val="0"/>
          <w:sz w:val="16"/>
          <w:szCs w:val="16"/>
        </w:rPr>
        <w:t>* Programma onder voorbehoud van wijzigingen</w:t>
      </w:r>
      <w:r w:rsidR="009F1357" w:rsidRPr="006E3B60">
        <w:rPr>
          <w:rFonts w:ascii="Verdana" w:hAnsi="Verdana"/>
          <w:b w:val="0"/>
          <w:sz w:val="16"/>
          <w:szCs w:val="16"/>
        </w:rPr>
        <w:t xml:space="preserve">. </w:t>
      </w:r>
      <w:r w:rsidR="009F1357" w:rsidRPr="006E3B60">
        <w:rPr>
          <w:rFonts w:ascii="Verdana" w:hAnsi="Verdana"/>
          <w:b w:val="0"/>
          <w:sz w:val="16"/>
          <w:szCs w:val="16"/>
        </w:rPr>
        <w:br/>
        <w:t>A</w:t>
      </w:r>
      <w:r w:rsidR="00226431" w:rsidRPr="006E3B60">
        <w:rPr>
          <w:rFonts w:ascii="Verdana" w:hAnsi="Verdana"/>
          <w:b w:val="0"/>
          <w:sz w:val="16"/>
          <w:szCs w:val="16"/>
        </w:rPr>
        <w:t xml:space="preserve">fhankelijk van </w:t>
      </w:r>
      <w:r w:rsidR="009F1357" w:rsidRPr="006E3B60">
        <w:rPr>
          <w:rFonts w:ascii="Verdana" w:hAnsi="Verdana"/>
          <w:b w:val="0"/>
          <w:sz w:val="16"/>
          <w:szCs w:val="16"/>
        </w:rPr>
        <w:t xml:space="preserve">het </w:t>
      </w:r>
      <w:r w:rsidR="00226431" w:rsidRPr="006E3B60">
        <w:rPr>
          <w:rFonts w:ascii="Verdana" w:hAnsi="Verdana"/>
          <w:b w:val="0"/>
          <w:sz w:val="16"/>
          <w:szCs w:val="16"/>
        </w:rPr>
        <w:t>aantal deelnemers</w:t>
      </w:r>
      <w:r w:rsidR="009F1357" w:rsidRPr="006E3B60">
        <w:rPr>
          <w:rFonts w:ascii="Verdana" w:hAnsi="Verdana"/>
          <w:b w:val="0"/>
          <w:sz w:val="16"/>
          <w:szCs w:val="16"/>
        </w:rPr>
        <w:t xml:space="preserve"> kunnen programmaonderdelen ook in een andere volgorde behandeld worden.</w:t>
      </w:r>
    </w:p>
    <w:p w14:paraId="2CC553BC" w14:textId="77777777" w:rsidR="00902A58" w:rsidRPr="006E3B60" w:rsidRDefault="00902A58" w:rsidP="00902A58">
      <w:pPr>
        <w:pStyle w:val="Titel"/>
        <w:jc w:val="left"/>
        <w:rPr>
          <w:rFonts w:ascii="Verdana" w:hAnsi="Verdana"/>
          <w:sz w:val="20"/>
        </w:rPr>
      </w:pPr>
    </w:p>
    <w:p w14:paraId="292A29C4" w14:textId="77777777" w:rsidR="00902A58" w:rsidRPr="006E3B60" w:rsidRDefault="00902A58" w:rsidP="00902A58">
      <w:pPr>
        <w:pStyle w:val="Titel"/>
        <w:jc w:val="left"/>
        <w:rPr>
          <w:rFonts w:ascii="Verdana" w:hAnsi="Verdana"/>
          <w:i/>
          <w:color w:val="FF0000"/>
          <w:sz w:val="20"/>
          <w:szCs w:val="20"/>
        </w:rPr>
      </w:pPr>
      <w:r w:rsidRPr="006E3B60">
        <w:rPr>
          <w:rFonts w:ascii="Verdana" w:hAnsi="Verdana"/>
          <w:i/>
          <w:color w:val="FF0000"/>
          <w:sz w:val="20"/>
          <w:szCs w:val="20"/>
        </w:rPr>
        <w:t>Let op: het formulier op de volgende pagina is uitsluitend bedoeld voor keurmeesters die NIET voor een EKH-bedrijf werken!</w:t>
      </w:r>
    </w:p>
    <w:p w14:paraId="25C69DF4" w14:textId="77777777" w:rsidR="00B8591B" w:rsidRPr="006E3B60" w:rsidRDefault="00B8591B" w:rsidP="00B8591B">
      <w:pPr>
        <w:pStyle w:val="Titel"/>
        <w:jc w:val="left"/>
        <w:rPr>
          <w:rFonts w:ascii="Verdana" w:hAnsi="Verdana"/>
          <w:sz w:val="20"/>
        </w:rPr>
        <w:sectPr w:rsidR="00B8591B" w:rsidRPr="006E3B60" w:rsidSect="00B8591B">
          <w:headerReference w:type="even" r:id="rId9"/>
          <w:headerReference w:type="default" r:id="rId10"/>
          <w:type w:val="continuous"/>
          <w:pgSz w:w="11907" w:h="16840" w:code="9"/>
          <w:pgMar w:top="1843" w:right="2268" w:bottom="2268" w:left="2268" w:header="1134" w:footer="440" w:gutter="0"/>
          <w:cols w:space="708"/>
          <w:titlePg/>
        </w:sectPr>
      </w:pPr>
    </w:p>
    <w:p w14:paraId="4FA662EB" w14:textId="664F8371" w:rsidR="0068414E" w:rsidRPr="006E3B60" w:rsidRDefault="00BC3542" w:rsidP="002A44F6">
      <w:pPr>
        <w:pStyle w:val="Titel"/>
        <w:rPr>
          <w:rFonts w:ascii="Verdana" w:hAnsi="Verdana"/>
          <w:sz w:val="28"/>
          <w:szCs w:val="28"/>
        </w:rPr>
      </w:pPr>
      <w:r w:rsidRPr="006E3B60">
        <w:rPr>
          <w:rFonts w:ascii="Verdana" w:hAnsi="Verdana"/>
          <w:noProof/>
          <w:sz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51A65" wp14:editId="7DDFF2B2">
                <wp:simplePos x="0" y="0"/>
                <wp:positionH relativeFrom="column">
                  <wp:posOffset>1994535</wp:posOffset>
                </wp:positionH>
                <wp:positionV relativeFrom="paragraph">
                  <wp:posOffset>31115</wp:posOffset>
                </wp:positionV>
                <wp:extent cx="3981450" cy="112966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20C6" w14:textId="793C05A1" w:rsidR="003A3111" w:rsidRPr="00BC3542" w:rsidRDefault="003A3111" w:rsidP="00ED103F">
                            <w:pPr>
                              <w:pStyle w:val="Titel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BC354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Antwoordformulier Keurmeestersdag</w:t>
                            </w:r>
                            <w:r w:rsidR="0068414E" w:rsidRPr="00BC354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 w:rsidR="006E3B60" w:rsidRPr="00BC354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Keurmeesters Hijs- en Hefgereedschappen (ODH)</w:t>
                            </w:r>
                          </w:p>
                        </w:txbxContent>
                      </wps:txbx>
                      <wps:bodyPr rot="0" vert="horz" wrap="square" lIns="0" tIns="45720" rIns="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1A65" id="Text Box 11" o:spid="_x0000_s1027" type="#_x0000_t202" style="position:absolute;left:0;text-align:left;margin-left:157.05pt;margin-top:2.45pt;width:313.5pt;height:8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" filled="f" stroked="f">
                <v:textbox style="mso-fit-shape-to-text:t" inset="0,,0,.3mm">
                  <w:txbxContent>
                    <w:p w14:paraId="1A0720C6" w14:textId="793C05A1" w:rsidR="003A3111" w:rsidRPr="00BC3542" w:rsidRDefault="003A3111" w:rsidP="00ED103F">
                      <w:pPr>
                        <w:pStyle w:val="Titel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BC3542">
                        <w:rPr>
                          <w:rFonts w:ascii="Verdana" w:hAnsi="Verdana"/>
                          <w:sz w:val="28"/>
                          <w:szCs w:val="28"/>
                        </w:rPr>
                        <w:t>Antwoordformulier Keurmeestersdag</w:t>
                      </w:r>
                      <w:r w:rsidR="0068414E" w:rsidRPr="00BC3542"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 w:rsidR="006E3B60" w:rsidRPr="00BC3542">
                        <w:rPr>
                          <w:rFonts w:ascii="Verdana" w:hAnsi="Verdana"/>
                          <w:sz w:val="28"/>
                          <w:szCs w:val="28"/>
                        </w:rPr>
                        <w:t>Keurmeesters Hijs- en Hefgereedschappen (ODH)</w:t>
                      </w:r>
                    </w:p>
                  </w:txbxContent>
                </v:textbox>
              </v:shape>
            </w:pict>
          </mc:Fallback>
        </mc:AlternateContent>
      </w:r>
      <w:r w:rsidR="00367A24" w:rsidRPr="006E3B60">
        <w:rPr>
          <w:rFonts w:ascii="Verdana" w:hAnsi="Verdana"/>
          <w:noProof/>
          <w:sz w:val="20"/>
          <w:lang w:eastAsia="nl-NL"/>
        </w:rPr>
        <w:drawing>
          <wp:anchor distT="0" distB="0" distL="114300" distR="114300" simplePos="0" relativeHeight="251661824" behindDoc="0" locked="0" layoutInCell="1" allowOverlap="1" wp14:anchorId="1A54283C" wp14:editId="5F5FB6F8">
            <wp:simplePos x="0" y="0"/>
            <wp:positionH relativeFrom="column">
              <wp:posOffset>222885</wp:posOffset>
            </wp:positionH>
            <wp:positionV relativeFrom="paragraph">
              <wp:posOffset>-248285</wp:posOffset>
            </wp:positionV>
            <wp:extent cx="1048193" cy="1155700"/>
            <wp:effectExtent l="0" t="0" r="0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3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DC3F0" w14:textId="45DBE084" w:rsidR="002A44F6" w:rsidRPr="006E3B60" w:rsidRDefault="002A44F6" w:rsidP="002A44F6">
      <w:pPr>
        <w:pStyle w:val="Titel"/>
        <w:rPr>
          <w:rFonts w:ascii="Verdana" w:hAnsi="Verdana"/>
          <w:sz w:val="20"/>
        </w:rPr>
      </w:pPr>
    </w:p>
    <w:p w14:paraId="03CA4E62" w14:textId="77777777" w:rsidR="00902A58" w:rsidRPr="006E3B60" w:rsidRDefault="00902A5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0D35F987" w14:textId="77777777" w:rsidR="00902A58" w:rsidRPr="006E3B60" w:rsidRDefault="00902A5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3F7D002B" w14:textId="77777777" w:rsidR="00902A58" w:rsidRPr="006E3B60" w:rsidRDefault="00902A5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1FC29D9D" w14:textId="4F0CF76D" w:rsidR="003F6ED8" w:rsidRPr="006E3B60" w:rsidRDefault="003F6ED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  <w:r w:rsidRPr="006E3B60">
        <w:rPr>
          <w:sz w:val="18"/>
          <w:szCs w:val="18"/>
        </w:rPr>
        <w:t>Ondergetekende,</w:t>
      </w:r>
    </w:p>
    <w:p w14:paraId="08255832" w14:textId="77777777" w:rsidR="003F6ED8" w:rsidRPr="006E3B60" w:rsidRDefault="003F6ED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1BB52692" w14:textId="77777777" w:rsidR="003F6ED8" w:rsidRPr="006E3B60" w:rsidRDefault="003F6ED8" w:rsidP="003F6E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51A73239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________________________________________________ (naam in blokletters)</w:t>
      </w:r>
    </w:p>
    <w:p w14:paraId="163E84CF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6A418B23" w14:textId="6F83B5BF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________________________________________________ (naam onderneming)</w:t>
      </w:r>
    </w:p>
    <w:p w14:paraId="2AE06024" w14:textId="7CD51360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12E20F03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________________________________________________ (adres)</w:t>
      </w:r>
    </w:p>
    <w:p w14:paraId="0566AA0E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7F752CAA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________________________________________________ (postcode en woonplaats)</w:t>
      </w:r>
    </w:p>
    <w:p w14:paraId="4D3F700A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7F62A0FC" w14:textId="77777777" w:rsidR="00367A24" w:rsidRPr="006E3B60" w:rsidRDefault="00367A24" w:rsidP="00367A24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 xml:space="preserve">Telefoon: _________________________ E-mail: ____________________________________ </w:t>
      </w:r>
    </w:p>
    <w:p w14:paraId="05C6E6C0" w14:textId="77777777" w:rsidR="00367A24" w:rsidRPr="006E3B60" w:rsidRDefault="00367A24" w:rsidP="00367A24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15BA1A42" w14:textId="6D8310F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582EC5FF" w14:textId="77777777" w:rsidR="00367A24" w:rsidRPr="006E3B60" w:rsidRDefault="00367A24" w:rsidP="00902A5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0F031CE7" w14:textId="57D2160A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Naam keurmeester: ______________</w:t>
      </w:r>
      <w:r w:rsidR="00D17396" w:rsidRPr="006E3B60">
        <w:rPr>
          <w:sz w:val="20"/>
        </w:rPr>
        <w:t>_______________</w:t>
      </w:r>
      <w:r w:rsidRPr="006E3B60">
        <w:rPr>
          <w:sz w:val="20"/>
        </w:rPr>
        <w:t>__________________</w:t>
      </w:r>
    </w:p>
    <w:p w14:paraId="794A2A8D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1F8E1BAA" w14:textId="0C1DC7B5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Certificaatnummer: ________________________________</w:t>
      </w:r>
      <w:r w:rsidR="00367A24" w:rsidRPr="006E3B60">
        <w:rPr>
          <w:sz w:val="20"/>
        </w:rPr>
        <w:t>_______________</w:t>
      </w:r>
      <w:r w:rsidRPr="006E3B60">
        <w:rPr>
          <w:sz w:val="20"/>
        </w:rPr>
        <w:t>_</w:t>
      </w:r>
    </w:p>
    <w:p w14:paraId="29C7F963" w14:textId="77777777" w:rsidR="00902A58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77B72061" w14:textId="7B908513" w:rsidR="00902A58" w:rsidRPr="006E3B60" w:rsidRDefault="00367A24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  <w:r w:rsidRPr="006E3B60">
        <w:rPr>
          <w:sz w:val="20"/>
        </w:rPr>
        <w:t>E-mail keurmeester: _______________________________________________</w:t>
      </w:r>
    </w:p>
    <w:p w14:paraId="1C658A20" w14:textId="77777777" w:rsidR="00367A24" w:rsidRPr="006E3B60" w:rsidRDefault="00367A24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20"/>
        </w:rPr>
      </w:pPr>
    </w:p>
    <w:p w14:paraId="0F7B3B73" w14:textId="77777777" w:rsidR="00367A24" w:rsidRPr="006E3B60" w:rsidRDefault="00367A24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8"/>
          <w:szCs w:val="18"/>
        </w:rPr>
      </w:pPr>
    </w:p>
    <w:p w14:paraId="1B7591F5" w14:textId="76553B6E" w:rsidR="003A3111" w:rsidRPr="006E3B60" w:rsidRDefault="00902A58" w:rsidP="00902A58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b/>
          <w:sz w:val="20"/>
        </w:rPr>
      </w:pPr>
      <w:r w:rsidRPr="006E3B60">
        <w:rPr>
          <w:sz w:val="18"/>
          <w:szCs w:val="18"/>
        </w:rPr>
        <w:t xml:space="preserve">Laat hierdoor weten dat genoemde keurmeester hijskranen zal deelnemen aan de aangegeven Keurmeestersdag voor keurmeesters op: </w:t>
      </w:r>
      <w:r w:rsidR="00CB3055" w:rsidRPr="006E3B60">
        <w:rPr>
          <w:sz w:val="28"/>
        </w:rPr>
        <w:sym w:font="Monotype Sorts" w:char="F06F"/>
      </w:r>
      <w:r w:rsidR="00CB3055" w:rsidRPr="006E3B60">
        <w:rPr>
          <w:sz w:val="20"/>
        </w:rPr>
        <w:t xml:space="preserve"> </w:t>
      </w:r>
      <w:r w:rsidR="00206D4D">
        <w:rPr>
          <w:b/>
          <w:bCs/>
          <w:sz w:val="20"/>
        </w:rPr>
        <w:t>17</w:t>
      </w:r>
      <w:r w:rsidR="00E647E1" w:rsidRPr="006E3B60">
        <w:rPr>
          <w:b/>
          <w:bCs/>
          <w:sz w:val="20"/>
        </w:rPr>
        <w:t xml:space="preserve"> </w:t>
      </w:r>
      <w:r w:rsidR="00206D4D">
        <w:rPr>
          <w:b/>
          <w:bCs/>
          <w:sz w:val="20"/>
        </w:rPr>
        <w:t xml:space="preserve">maart </w:t>
      </w:r>
      <w:r w:rsidR="00CB3055" w:rsidRPr="006E3B60">
        <w:rPr>
          <w:b/>
          <w:sz w:val="20"/>
        </w:rPr>
        <w:t>20</w:t>
      </w:r>
      <w:r w:rsidR="00124574" w:rsidRPr="006E3B60">
        <w:rPr>
          <w:b/>
          <w:sz w:val="20"/>
        </w:rPr>
        <w:t>2</w:t>
      </w:r>
      <w:r w:rsidR="00206D4D">
        <w:rPr>
          <w:b/>
          <w:sz w:val="20"/>
        </w:rPr>
        <w:t>3</w:t>
      </w:r>
      <w:r w:rsidR="00CB3055" w:rsidRPr="006E3B60">
        <w:rPr>
          <w:b/>
          <w:sz w:val="20"/>
        </w:rPr>
        <w:t>* /</w:t>
      </w:r>
      <w:r w:rsidR="00CB3055" w:rsidRPr="006E3B60">
        <w:rPr>
          <w:sz w:val="20"/>
        </w:rPr>
        <w:t xml:space="preserve"> </w:t>
      </w:r>
      <w:r w:rsidR="00CB3055" w:rsidRPr="006E3B60">
        <w:rPr>
          <w:sz w:val="28"/>
        </w:rPr>
        <w:sym w:font="Monotype Sorts" w:char="F06F"/>
      </w:r>
      <w:r w:rsidR="00CB3055" w:rsidRPr="006E3B60">
        <w:rPr>
          <w:sz w:val="20"/>
        </w:rPr>
        <w:t xml:space="preserve"> </w:t>
      </w:r>
      <w:r w:rsidR="00206D4D">
        <w:rPr>
          <w:b/>
          <w:sz w:val="20"/>
        </w:rPr>
        <w:t>13</w:t>
      </w:r>
      <w:r w:rsidR="00E647E1" w:rsidRPr="006E3B60">
        <w:rPr>
          <w:b/>
          <w:sz w:val="20"/>
        </w:rPr>
        <w:t xml:space="preserve"> oktober </w:t>
      </w:r>
      <w:r w:rsidR="00CB3055" w:rsidRPr="006E3B60">
        <w:rPr>
          <w:b/>
          <w:sz w:val="20"/>
        </w:rPr>
        <w:t>20</w:t>
      </w:r>
      <w:r w:rsidR="00124574" w:rsidRPr="006E3B60">
        <w:rPr>
          <w:b/>
          <w:sz w:val="20"/>
        </w:rPr>
        <w:t>2</w:t>
      </w:r>
      <w:r w:rsidR="00206D4D">
        <w:rPr>
          <w:b/>
          <w:sz w:val="20"/>
        </w:rPr>
        <w:t>3</w:t>
      </w:r>
      <w:r w:rsidR="003A3111" w:rsidRPr="006E3B60">
        <w:rPr>
          <w:b/>
          <w:sz w:val="20"/>
        </w:rPr>
        <w:t>*</w:t>
      </w:r>
    </w:p>
    <w:p w14:paraId="76A5A07A" w14:textId="5F705136" w:rsidR="00902A58" w:rsidRPr="006E3B60" w:rsidRDefault="00902A58" w:rsidP="00902A58">
      <w:pPr>
        <w:pStyle w:val="Koptekst"/>
        <w:tabs>
          <w:tab w:val="clear" w:pos="4536"/>
          <w:tab w:val="clear" w:pos="9072"/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sz w:val="16"/>
        </w:rPr>
      </w:pPr>
      <w:r w:rsidRPr="006E3B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11775" wp14:editId="58A57B19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6737985" cy="1256665"/>
                <wp:effectExtent l="9525" t="10795" r="5715" b="889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9D32" w14:textId="2DD9D0F5" w:rsidR="00902A58" w:rsidRPr="00D96B52" w:rsidRDefault="00902A58" w:rsidP="00902A58">
                            <w:pPr>
                              <w:tabs>
                                <w:tab w:val="left" w:pos="-1135"/>
                                <w:tab w:val="left" w:pos="-568"/>
                                <w:tab w:val="left" w:pos="-2"/>
                                <w:tab w:val="left" w:leader="dot" w:pos="4533"/>
                                <w:tab w:val="left" w:pos="5100"/>
                                <w:tab w:val="left" w:pos="5667"/>
                                <w:tab w:val="left" w:pos="6234"/>
                                <w:tab w:val="left" w:pos="6801"/>
                                <w:tab w:val="left" w:pos="7368"/>
                                <w:tab w:val="left" w:pos="7934"/>
                                <w:tab w:val="left" w:pos="850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D96B52">
                              <w:rPr>
                                <w:b/>
                                <w:sz w:val="20"/>
                              </w:rPr>
                              <w:t>Ondergetekende heeft een bedrag van €</w:t>
                            </w:r>
                            <w:r w:rsidR="00D1739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 xml:space="preserve">,00 (incl.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 xml:space="preserve">% BTW) overgemaakt op bankrekening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NL35 INGB 0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>663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>8019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 xml:space="preserve">15 van Vereniging EKH te Nieuwegein onder vermelding van “KMD </w:t>
                            </w:r>
                            <w:r w:rsidR="006E3B60">
                              <w:rPr>
                                <w:b/>
                                <w:sz w:val="20"/>
                              </w:rPr>
                              <w:t>ODH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>-20</w:t>
                            </w:r>
                            <w:r w:rsidR="00124574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206D4D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D96B52">
                              <w:rPr>
                                <w:b/>
                                <w:sz w:val="20"/>
                              </w:rPr>
                              <w:t>” en het certificaatnummer.</w:t>
                            </w:r>
                          </w:p>
                          <w:p w14:paraId="4764821F" w14:textId="77777777" w:rsidR="00902A58" w:rsidRDefault="00902A58" w:rsidP="00902A58">
                            <w:pPr>
                              <w:tabs>
                                <w:tab w:val="left" w:pos="-1135"/>
                                <w:tab w:val="left" w:pos="-568"/>
                                <w:tab w:val="left" w:pos="-2"/>
                                <w:tab w:val="left" w:leader="dot" w:pos="4533"/>
                                <w:tab w:val="left" w:pos="5100"/>
                                <w:tab w:val="left" w:pos="5667"/>
                                <w:tab w:val="left" w:pos="6234"/>
                                <w:tab w:val="left" w:pos="6801"/>
                                <w:tab w:val="left" w:pos="7368"/>
                                <w:tab w:val="left" w:pos="7934"/>
                                <w:tab w:val="left" w:pos="850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D96B52">
                              <w:rPr>
                                <w:b/>
                                <w:sz w:val="20"/>
                              </w:rPr>
                              <w:t xml:space="preserve">Wanneer de betaling een week voorafgaand aan de Keurmeestersdag niet op de bankrekening is bijgeschreven, wordt geen toegang verleend. </w:t>
                            </w:r>
                          </w:p>
                          <w:p w14:paraId="75E0BBDF" w14:textId="77777777" w:rsidR="00902A58" w:rsidRPr="00F109A7" w:rsidRDefault="00902A58" w:rsidP="00902A58">
                            <w:pPr>
                              <w:tabs>
                                <w:tab w:val="left" w:pos="-1135"/>
                                <w:tab w:val="left" w:pos="-568"/>
                                <w:tab w:val="left" w:pos="-2"/>
                                <w:tab w:val="left" w:leader="dot" w:pos="4533"/>
                                <w:tab w:val="left" w:pos="5100"/>
                                <w:tab w:val="left" w:pos="5667"/>
                                <w:tab w:val="left" w:pos="6234"/>
                                <w:tab w:val="left" w:pos="6801"/>
                                <w:tab w:val="left" w:pos="7368"/>
                                <w:tab w:val="left" w:pos="7934"/>
                                <w:tab w:val="left" w:pos="850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D96B52">
                              <w:rPr>
                                <w:b/>
                                <w:sz w:val="20"/>
                              </w:rPr>
                              <w:t>Bij annulering tot uiterlijk 1 week voor de Keurmeestersdag zal een reeds overgemaakt bedrag worden terugbetaald.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177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8" type="#_x0000_t202" style="position:absolute;margin-left:-6pt;margin-top:6.6pt;width:530.55pt;height:98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">
                <v:textbox style="mso-fit-shape-to-text:t">
                  <w:txbxContent>
                    <w:p w14:paraId="695D9D32" w14:textId="2DD9D0F5" w:rsidR="00902A58" w:rsidRPr="00D96B52" w:rsidRDefault="00902A58" w:rsidP="00902A58">
                      <w:pPr>
                        <w:tabs>
                          <w:tab w:val="left" w:pos="-1135"/>
                          <w:tab w:val="left" w:pos="-568"/>
                          <w:tab w:val="left" w:pos="-2"/>
                          <w:tab w:val="left" w:leader="dot" w:pos="4533"/>
                          <w:tab w:val="left" w:pos="5100"/>
                          <w:tab w:val="left" w:pos="5667"/>
                          <w:tab w:val="left" w:pos="6234"/>
                          <w:tab w:val="left" w:pos="6801"/>
                          <w:tab w:val="left" w:pos="7368"/>
                          <w:tab w:val="left" w:pos="7934"/>
                          <w:tab w:val="left" w:pos="8502"/>
                        </w:tabs>
                        <w:rPr>
                          <w:b/>
                          <w:sz w:val="20"/>
                        </w:rPr>
                      </w:pPr>
                      <w:r w:rsidRPr="00D96B52">
                        <w:rPr>
                          <w:b/>
                          <w:sz w:val="20"/>
                        </w:rPr>
                        <w:t>Ondergetekende heeft een bedrag van €</w:t>
                      </w:r>
                      <w:r w:rsidR="00D17396">
                        <w:rPr>
                          <w:b/>
                          <w:sz w:val="20"/>
                        </w:rPr>
                        <w:t xml:space="preserve"> </w:t>
                      </w:r>
                      <w:r w:rsidRPr="00D96B52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21</w:t>
                      </w:r>
                      <w:r w:rsidRPr="00D96B52">
                        <w:rPr>
                          <w:b/>
                          <w:sz w:val="20"/>
                        </w:rPr>
                        <w:t xml:space="preserve">,00 (incl. </w:t>
                      </w:r>
                      <w:r>
                        <w:rPr>
                          <w:b/>
                          <w:sz w:val="20"/>
                        </w:rPr>
                        <w:t>21</w:t>
                      </w:r>
                      <w:r w:rsidRPr="00D96B52">
                        <w:rPr>
                          <w:b/>
                          <w:sz w:val="20"/>
                        </w:rPr>
                        <w:t xml:space="preserve">% BTW) overgemaakt op bankrekening </w:t>
                      </w:r>
                      <w:r>
                        <w:rPr>
                          <w:b/>
                          <w:sz w:val="20"/>
                        </w:rPr>
                        <w:t>NL35 INGB 0</w:t>
                      </w:r>
                      <w:r w:rsidRPr="00D96B52">
                        <w:rPr>
                          <w:b/>
                          <w:sz w:val="20"/>
                        </w:rPr>
                        <w:t>663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D96B52">
                        <w:rPr>
                          <w:b/>
                          <w:sz w:val="20"/>
                        </w:rPr>
                        <w:t>8019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D96B52">
                        <w:rPr>
                          <w:b/>
                          <w:sz w:val="20"/>
                        </w:rPr>
                        <w:t xml:space="preserve">15 van Vereniging EKH te Nieuwegein onder vermelding van “KMD </w:t>
                      </w:r>
                      <w:r w:rsidR="006E3B60">
                        <w:rPr>
                          <w:b/>
                          <w:sz w:val="20"/>
                        </w:rPr>
                        <w:t>ODH</w:t>
                      </w:r>
                      <w:r w:rsidRPr="00D96B52">
                        <w:rPr>
                          <w:b/>
                          <w:sz w:val="20"/>
                        </w:rPr>
                        <w:t>-20</w:t>
                      </w:r>
                      <w:r w:rsidR="00124574">
                        <w:rPr>
                          <w:b/>
                          <w:sz w:val="20"/>
                        </w:rPr>
                        <w:t>2</w:t>
                      </w:r>
                      <w:r w:rsidR="00206D4D">
                        <w:rPr>
                          <w:b/>
                          <w:sz w:val="20"/>
                        </w:rPr>
                        <w:t>3</w:t>
                      </w:r>
                      <w:r w:rsidRPr="00D96B52">
                        <w:rPr>
                          <w:b/>
                          <w:sz w:val="20"/>
                        </w:rPr>
                        <w:t>” en het certificaatnummer.</w:t>
                      </w:r>
                    </w:p>
                    <w:p w14:paraId="4764821F" w14:textId="77777777" w:rsidR="00902A58" w:rsidRDefault="00902A58" w:rsidP="00902A58">
                      <w:pPr>
                        <w:tabs>
                          <w:tab w:val="left" w:pos="-1135"/>
                          <w:tab w:val="left" w:pos="-568"/>
                          <w:tab w:val="left" w:pos="-2"/>
                          <w:tab w:val="left" w:leader="dot" w:pos="4533"/>
                          <w:tab w:val="left" w:pos="5100"/>
                          <w:tab w:val="left" w:pos="5667"/>
                          <w:tab w:val="left" w:pos="6234"/>
                          <w:tab w:val="left" w:pos="6801"/>
                          <w:tab w:val="left" w:pos="7368"/>
                          <w:tab w:val="left" w:pos="7934"/>
                          <w:tab w:val="left" w:pos="8502"/>
                        </w:tabs>
                        <w:rPr>
                          <w:b/>
                          <w:sz w:val="20"/>
                        </w:rPr>
                      </w:pPr>
                      <w:r w:rsidRPr="00D96B52">
                        <w:rPr>
                          <w:b/>
                          <w:sz w:val="20"/>
                        </w:rPr>
                        <w:t xml:space="preserve">Wanneer de betaling een week voorafgaand aan de Keurmeestersdag niet op de bankrekening is bijgeschreven, wordt geen toegang verleend. </w:t>
                      </w:r>
                    </w:p>
                    <w:p w14:paraId="75E0BBDF" w14:textId="77777777" w:rsidR="00902A58" w:rsidRPr="00F109A7" w:rsidRDefault="00902A58" w:rsidP="00902A58">
                      <w:pPr>
                        <w:tabs>
                          <w:tab w:val="left" w:pos="-1135"/>
                          <w:tab w:val="left" w:pos="-568"/>
                          <w:tab w:val="left" w:pos="-2"/>
                          <w:tab w:val="left" w:leader="dot" w:pos="4533"/>
                          <w:tab w:val="left" w:pos="5100"/>
                          <w:tab w:val="left" w:pos="5667"/>
                          <w:tab w:val="left" w:pos="6234"/>
                          <w:tab w:val="left" w:pos="6801"/>
                          <w:tab w:val="left" w:pos="7368"/>
                          <w:tab w:val="left" w:pos="7934"/>
                          <w:tab w:val="left" w:pos="8502"/>
                        </w:tabs>
                        <w:rPr>
                          <w:b/>
                          <w:sz w:val="20"/>
                        </w:rPr>
                      </w:pPr>
                      <w:r w:rsidRPr="00D96B52">
                        <w:rPr>
                          <w:b/>
                          <w:sz w:val="20"/>
                        </w:rPr>
                        <w:t>Bij annulering tot uiterlijk 1 week voor de Keurmeestersdag zal een reeds overgemaakt bedrag worden terugbetaald.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A6D78" w14:textId="77777777" w:rsidR="00902A58" w:rsidRPr="006E3B60" w:rsidRDefault="00902A58" w:rsidP="00902A58">
      <w:pPr>
        <w:rPr>
          <w:sz w:val="20"/>
        </w:rPr>
      </w:pPr>
      <w:r w:rsidRPr="006E3B60">
        <w:rPr>
          <w:sz w:val="20"/>
        </w:rPr>
        <w:t>Opmerkingen/vragen:</w:t>
      </w:r>
    </w:p>
    <w:p w14:paraId="6A1665E4" w14:textId="77777777" w:rsidR="00902A58" w:rsidRPr="006E3B60" w:rsidRDefault="00902A58" w:rsidP="00902A58">
      <w:pPr>
        <w:rPr>
          <w:sz w:val="20"/>
        </w:rPr>
      </w:pPr>
    </w:p>
    <w:p w14:paraId="784FB8BC" w14:textId="77777777" w:rsidR="00902A58" w:rsidRPr="006E3B60" w:rsidRDefault="00902A58" w:rsidP="00902A58">
      <w:pPr>
        <w:rPr>
          <w:sz w:val="20"/>
        </w:rPr>
      </w:pPr>
    </w:p>
    <w:p w14:paraId="256F0D7E" w14:textId="77777777" w:rsidR="00902A58" w:rsidRPr="006E3B60" w:rsidRDefault="00902A58" w:rsidP="00902A58">
      <w:pPr>
        <w:rPr>
          <w:sz w:val="20"/>
        </w:rPr>
      </w:pPr>
      <w:r w:rsidRPr="006E3B60">
        <w:rPr>
          <w:sz w:val="20"/>
        </w:rPr>
        <w:t>___________________________________________________________________</w:t>
      </w:r>
    </w:p>
    <w:p w14:paraId="306564BB" w14:textId="77777777" w:rsidR="00902A58" w:rsidRPr="006E3B60" w:rsidRDefault="00902A58" w:rsidP="00902A58">
      <w:pPr>
        <w:rPr>
          <w:sz w:val="20"/>
        </w:rPr>
      </w:pPr>
    </w:p>
    <w:p w14:paraId="3CD61820" w14:textId="77777777" w:rsidR="00902A58" w:rsidRPr="006E3B60" w:rsidRDefault="00902A58" w:rsidP="00902A58">
      <w:pPr>
        <w:tabs>
          <w:tab w:val="right" w:leader="dot" w:pos="6663"/>
        </w:tabs>
        <w:rPr>
          <w:sz w:val="20"/>
        </w:rPr>
      </w:pPr>
    </w:p>
    <w:p w14:paraId="7C685452" w14:textId="77777777" w:rsidR="00902A58" w:rsidRPr="006E3B60" w:rsidRDefault="00902A58" w:rsidP="00902A58">
      <w:pPr>
        <w:tabs>
          <w:tab w:val="right" w:leader="dot" w:pos="6663"/>
        </w:tabs>
        <w:rPr>
          <w:sz w:val="20"/>
        </w:rPr>
      </w:pPr>
    </w:p>
    <w:p w14:paraId="4977BFAE" w14:textId="77777777" w:rsidR="00902A58" w:rsidRPr="006E3B60" w:rsidRDefault="00902A58" w:rsidP="00902A58">
      <w:pPr>
        <w:tabs>
          <w:tab w:val="right" w:leader="dot" w:pos="6663"/>
        </w:tabs>
        <w:rPr>
          <w:sz w:val="20"/>
        </w:rPr>
      </w:pPr>
      <w:r w:rsidRPr="006E3B60">
        <w:rPr>
          <w:sz w:val="20"/>
        </w:rPr>
        <w:t>Plaats en datum: ____________________________________________</w:t>
      </w:r>
    </w:p>
    <w:p w14:paraId="120153A6" w14:textId="77777777" w:rsidR="00902A58" w:rsidRPr="006E3B60" w:rsidRDefault="00902A58" w:rsidP="00902A58">
      <w:pPr>
        <w:rPr>
          <w:sz w:val="20"/>
        </w:rPr>
      </w:pPr>
    </w:p>
    <w:p w14:paraId="57F2CE30" w14:textId="77777777" w:rsidR="00902A58" w:rsidRPr="006E3B60" w:rsidRDefault="00902A58" w:rsidP="00902A58">
      <w:pPr>
        <w:rPr>
          <w:sz w:val="20"/>
        </w:rPr>
      </w:pPr>
    </w:p>
    <w:p w14:paraId="18DCDAD6" w14:textId="77777777" w:rsidR="00902A58" w:rsidRPr="006E3B60" w:rsidRDefault="00902A58" w:rsidP="00902A58">
      <w:pPr>
        <w:rPr>
          <w:sz w:val="20"/>
        </w:rPr>
      </w:pPr>
    </w:p>
    <w:p w14:paraId="6BC3FD96" w14:textId="77777777" w:rsidR="00902A58" w:rsidRPr="006E3B60" w:rsidRDefault="00902A58" w:rsidP="00902A58">
      <w:pPr>
        <w:tabs>
          <w:tab w:val="right" w:pos="6663"/>
        </w:tabs>
        <w:rPr>
          <w:sz w:val="20"/>
        </w:rPr>
      </w:pPr>
      <w:r w:rsidRPr="006E3B60">
        <w:rPr>
          <w:sz w:val="20"/>
        </w:rPr>
        <w:t>____________________________________________ (handtekening)</w:t>
      </w:r>
    </w:p>
    <w:p w14:paraId="03D8E6D7" w14:textId="77777777" w:rsidR="003F6ED8" w:rsidRPr="006E3B60" w:rsidRDefault="003F6ED8" w:rsidP="00B8591B">
      <w:pPr>
        <w:pStyle w:val="Titel"/>
        <w:spacing w:before="0" w:after="0" w:line="240" w:lineRule="auto"/>
        <w:rPr>
          <w:rFonts w:ascii="Verdana" w:hAnsi="Verdana"/>
          <w:b w:val="0"/>
          <w:i/>
          <w:sz w:val="20"/>
        </w:rPr>
      </w:pPr>
    </w:p>
    <w:p w14:paraId="19BAAB60" w14:textId="34F1AFC4" w:rsidR="003A3111" w:rsidRPr="006E3B60" w:rsidRDefault="003A3111" w:rsidP="003A3111">
      <w:pPr>
        <w:pStyle w:val="Titel"/>
        <w:spacing w:before="0" w:after="0" w:line="240" w:lineRule="auto"/>
        <w:rPr>
          <w:rFonts w:ascii="Verdana" w:hAnsi="Verdana"/>
          <w:b w:val="0"/>
          <w:i/>
          <w:sz w:val="20"/>
        </w:rPr>
      </w:pPr>
      <w:r w:rsidRPr="006E3B60">
        <w:rPr>
          <w:rFonts w:ascii="Verdana" w:hAnsi="Verdana"/>
          <w:b w:val="0"/>
          <w:i/>
          <w:sz w:val="20"/>
        </w:rPr>
        <w:t xml:space="preserve">*s.v.p. aankruisen en </w:t>
      </w:r>
      <w:r w:rsidRPr="006E3B60">
        <w:rPr>
          <w:rFonts w:ascii="Verdana" w:hAnsi="Verdana"/>
          <w:i/>
          <w:sz w:val="20"/>
        </w:rPr>
        <w:t xml:space="preserve">uiterlijk </w:t>
      </w:r>
      <w:r w:rsidR="00D17396" w:rsidRPr="006E3B60">
        <w:rPr>
          <w:rFonts w:ascii="Verdana" w:hAnsi="Verdana"/>
          <w:i/>
          <w:sz w:val="20"/>
        </w:rPr>
        <w:t>twee</w:t>
      </w:r>
      <w:r w:rsidR="007D1B7B" w:rsidRPr="006E3B60">
        <w:rPr>
          <w:rFonts w:ascii="Verdana" w:hAnsi="Verdana"/>
          <w:i/>
          <w:sz w:val="20"/>
        </w:rPr>
        <w:t xml:space="preserve"> wek</w:t>
      </w:r>
      <w:r w:rsidR="00D17396" w:rsidRPr="006E3B60">
        <w:rPr>
          <w:rFonts w:ascii="Verdana" w:hAnsi="Verdana"/>
          <w:i/>
          <w:sz w:val="20"/>
        </w:rPr>
        <w:t>en</w:t>
      </w:r>
      <w:r w:rsidR="007D1B7B" w:rsidRPr="006E3B60">
        <w:rPr>
          <w:rFonts w:ascii="Verdana" w:hAnsi="Verdana"/>
          <w:i/>
          <w:sz w:val="20"/>
        </w:rPr>
        <w:t xml:space="preserve"> vóór de </w:t>
      </w:r>
      <w:r w:rsidR="001A2F87" w:rsidRPr="006E3B60">
        <w:rPr>
          <w:rFonts w:ascii="Verdana" w:hAnsi="Verdana"/>
          <w:i/>
          <w:sz w:val="20"/>
        </w:rPr>
        <w:t>aangekruiste</w:t>
      </w:r>
      <w:r w:rsidR="007D1B7B" w:rsidRPr="006E3B60">
        <w:rPr>
          <w:rFonts w:ascii="Verdana" w:hAnsi="Verdana"/>
          <w:i/>
          <w:sz w:val="20"/>
        </w:rPr>
        <w:t xml:space="preserve"> datum</w:t>
      </w:r>
    </w:p>
    <w:p w14:paraId="294D30EF" w14:textId="4C5090F6" w:rsidR="00B8591B" w:rsidRPr="006E3B60" w:rsidRDefault="00A6222B" w:rsidP="00B8591B">
      <w:pPr>
        <w:pStyle w:val="Titel"/>
        <w:spacing w:before="0" w:after="0" w:line="240" w:lineRule="auto"/>
        <w:rPr>
          <w:rFonts w:ascii="Verdana" w:hAnsi="Verdana"/>
          <w:b w:val="0"/>
          <w:i/>
          <w:sz w:val="20"/>
        </w:rPr>
      </w:pPr>
      <w:r w:rsidRPr="006E3B60">
        <w:rPr>
          <w:rFonts w:ascii="Verdana" w:hAnsi="Verdana"/>
          <w:b w:val="0"/>
          <w:i/>
          <w:sz w:val="20"/>
        </w:rPr>
        <w:t xml:space="preserve">terugzenden </w:t>
      </w:r>
      <w:r w:rsidR="00D17396" w:rsidRPr="006E3B60">
        <w:rPr>
          <w:rFonts w:ascii="Verdana" w:hAnsi="Verdana"/>
          <w:b w:val="0"/>
          <w:i/>
          <w:sz w:val="20"/>
        </w:rPr>
        <w:t xml:space="preserve">naar </w:t>
      </w:r>
      <w:r w:rsidR="00D17396" w:rsidRPr="006E3B60">
        <w:rPr>
          <w:rFonts w:ascii="Verdana" w:hAnsi="Verdana"/>
          <w:i/>
          <w:sz w:val="20"/>
        </w:rPr>
        <w:t>info</w:t>
      </w:r>
      <w:r w:rsidR="00B8591B" w:rsidRPr="006E3B60">
        <w:rPr>
          <w:rFonts w:ascii="Verdana" w:hAnsi="Verdana"/>
          <w:i/>
          <w:sz w:val="20"/>
        </w:rPr>
        <w:t>@</w:t>
      </w:r>
      <w:r w:rsidR="00D17396" w:rsidRPr="006E3B60">
        <w:rPr>
          <w:rFonts w:ascii="Verdana" w:hAnsi="Verdana"/>
          <w:i/>
          <w:sz w:val="20"/>
        </w:rPr>
        <w:t>ekh.nl</w:t>
      </w:r>
    </w:p>
    <w:sectPr w:rsidR="00B8591B" w:rsidRPr="006E3B60" w:rsidSect="00B8591B">
      <w:footerReference w:type="first" r:id="rId12"/>
      <w:pgSz w:w="11907" w:h="16840" w:code="9"/>
      <w:pgMar w:top="1276" w:right="567" w:bottom="709" w:left="1134" w:header="1134" w:footer="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891" w14:textId="77777777" w:rsidR="00543FFD" w:rsidRDefault="00543FFD">
      <w:r>
        <w:separator/>
      </w:r>
    </w:p>
  </w:endnote>
  <w:endnote w:type="continuationSeparator" w:id="0">
    <w:p w14:paraId="738C0339" w14:textId="77777777" w:rsidR="00543FFD" w:rsidRDefault="0054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38ED" w14:textId="77777777" w:rsidR="003F6ED8" w:rsidRPr="00100E89" w:rsidRDefault="003F6ED8" w:rsidP="00100E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E02" w14:textId="77777777" w:rsidR="00543FFD" w:rsidRDefault="00543FFD">
      <w:r>
        <w:separator/>
      </w:r>
    </w:p>
  </w:footnote>
  <w:footnote w:type="continuationSeparator" w:id="0">
    <w:p w14:paraId="49571784" w14:textId="77777777" w:rsidR="00543FFD" w:rsidRDefault="0054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30" w14:textId="50A34D62" w:rsidR="003F6ED8" w:rsidRDefault="003F6ED8">
    <w:pPr>
      <w:pStyle w:val="Kopteks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REF kenteken  \* LOWER </w:instrText>
    </w:r>
    <w:r>
      <w:rPr>
        <w:rFonts w:ascii="Times New Roman" w:hAnsi="Times New Roman"/>
      </w:rPr>
      <w:fldChar w:fldCharType="separate"/>
    </w:r>
    <w:r w:rsidR="00B46768">
      <w:rPr>
        <w:rFonts w:ascii="Times New Roman" w:hAnsi="Times New Roman"/>
        <w:b/>
        <w:bCs/>
      </w:rPr>
      <w:t>Fout! Verwijzingsbron niet gevonden.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- </w:t>
    </w:r>
    <w:r>
      <w:rPr>
        <w:rStyle w:val="Paginanummer"/>
        <w:rFonts w:ascii="Times New Roman" w:hAnsi="Times New Roman"/>
      </w:rPr>
      <w:fldChar w:fldCharType="begin"/>
    </w:r>
    <w:r>
      <w:rPr>
        <w:rStyle w:val="Paginanummer"/>
        <w:rFonts w:ascii="Times New Roman" w:hAnsi="Times New Roman"/>
      </w:rPr>
      <w:instrText xml:space="preserve"> PAGE </w:instrText>
    </w:r>
    <w:r>
      <w:rPr>
        <w:rStyle w:val="Paginanummer"/>
        <w:rFonts w:ascii="Times New Roman" w:hAnsi="Times New Roman"/>
      </w:rPr>
      <w:fldChar w:fldCharType="separate"/>
    </w:r>
    <w:r>
      <w:rPr>
        <w:rStyle w:val="Paginanummer"/>
        <w:rFonts w:ascii="Times New Roman" w:hAnsi="Times New Roman"/>
      </w:rPr>
      <w:t>2</w:t>
    </w:r>
    <w:r>
      <w:rPr>
        <w:rStyle w:val="Paginanumm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DA5D" w14:textId="77777777" w:rsidR="003F6ED8" w:rsidRPr="00C82970" w:rsidRDefault="003F6ED8" w:rsidP="00C829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8B5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8A0B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9C4D2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8F3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E973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AB66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8C81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ADB4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C00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844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63AF0AE0"/>
    <w:multiLevelType w:val="hybridMultilevel"/>
    <w:tmpl w:val="C0643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1437"/>
    <w:multiLevelType w:val="hybridMultilevel"/>
    <w:tmpl w:val="64883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91891">
    <w:abstractNumId w:val="10"/>
  </w:num>
  <w:num w:numId="2" w16cid:durableId="1969630618">
    <w:abstractNumId w:val="1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58978685">
    <w:abstractNumId w:val="9"/>
  </w:num>
  <w:num w:numId="4" w16cid:durableId="246037978">
    <w:abstractNumId w:val="7"/>
  </w:num>
  <w:num w:numId="5" w16cid:durableId="64422448">
    <w:abstractNumId w:val="6"/>
  </w:num>
  <w:num w:numId="6" w16cid:durableId="1579361789">
    <w:abstractNumId w:val="5"/>
  </w:num>
  <w:num w:numId="7" w16cid:durableId="1901550577">
    <w:abstractNumId w:val="4"/>
  </w:num>
  <w:num w:numId="8" w16cid:durableId="1044016307">
    <w:abstractNumId w:val="8"/>
  </w:num>
  <w:num w:numId="9" w16cid:durableId="419713352">
    <w:abstractNumId w:val="3"/>
  </w:num>
  <w:num w:numId="10" w16cid:durableId="2146578968">
    <w:abstractNumId w:val="2"/>
  </w:num>
  <w:num w:numId="11" w16cid:durableId="1734963146">
    <w:abstractNumId w:val="1"/>
  </w:num>
  <w:num w:numId="12" w16cid:durableId="99112099">
    <w:abstractNumId w:val="0"/>
  </w:num>
  <w:num w:numId="13" w16cid:durableId="1110583387">
    <w:abstractNumId w:val="12"/>
  </w:num>
  <w:num w:numId="14" w16cid:durableId="527109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5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Naam" w:val="H:\EKH\EBrieven\1000019.DOC"/>
    <w:docVar w:name="Kenmerk" w:val="EKH.EBrieven.19"/>
    <w:docVar w:name="nummer" w:val="1000019"/>
  </w:docVars>
  <w:rsids>
    <w:rsidRoot w:val="00617004"/>
    <w:rsid w:val="00031DE1"/>
    <w:rsid w:val="00033F61"/>
    <w:rsid w:val="000355CE"/>
    <w:rsid w:val="00100DAE"/>
    <w:rsid w:val="00100E89"/>
    <w:rsid w:val="001213C5"/>
    <w:rsid w:val="00124574"/>
    <w:rsid w:val="00151257"/>
    <w:rsid w:val="00151806"/>
    <w:rsid w:val="001564DD"/>
    <w:rsid w:val="00185972"/>
    <w:rsid w:val="0019571B"/>
    <w:rsid w:val="001A2F87"/>
    <w:rsid w:val="001B000F"/>
    <w:rsid w:val="001B0053"/>
    <w:rsid w:val="001C5ED8"/>
    <w:rsid w:val="00201996"/>
    <w:rsid w:val="00206D4D"/>
    <w:rsid w:val="00207F6E"/>
    <w:rsid w:val="00226431"/>
    <w:rsid w:val="002445F2"/>
    <w:rsid w:val="002704C5"/>
    <w:rsid w:val="00275B6C"/>
    <w:rsid w:val="002A44F6"/>
    <w:rsid w:val="002B3F95"/>
    <w:rsid w:val="002B7405"/>
    <w:rsid w:val="002D2794"/>
    <w:rsid w:val="002F3CDC"/>
    <w:rsid w:val="00320981"/>
    <w:rsid w:val="00326344"/>
    <w:rsid w:val="00346B7A"/>
    <w:rsid w:val="0035795B"/>
    <w:rsid w:val="00364524"/>
    <w:rsid w:val="00367A24"/>
    <w:rsid w:val="00396ABF"/>
    <w:rsid w:val="003A3111"/>
    <w:rsid w:val="003B03B9"/>
    <w:rsid w:val="003D4569"/>
    <w:rsid w:val="003F6ED8"/>
    <w:rsid w:val="00426DC2"/>
    <w:rsid w:val="004539E0"/>
    <w:rsid w:val="004740C2"/>
    <w:rsid w:val="00490166"/>
    <w:rsid w:val="004C3247"/>
    <w:rsid w:val="004F420F"/>
    <w:rsid w:val="004F4B44"/>
    <w:rsid w:val="00543FFD"/>
    <w:rsid w:val="00557CFE"/>
    <w:rsid w:val="005600D0"/>
    <w:rsid w:val="00584B04"/>
    <w:rsid w:val="00587ABA"/>
    <w:rsid w:val="005A0BB0"/>
    <w:rsid w:val="005C08C8"/>
    <w:rsid w:val="005D39B9"/>
    <w:rsid w:val="005F3060"/>
    <w:rsid w:val="005F3504"/>
    <w:rsid w:val="005F3657"/>
    <w:rsid w:val="00615ED4"/>
    <w:rsid w:val="00617004"/>
    <w:rsid w:val="0068414E"/>
    <w:rsid w:val="006B7E71"/>
    <w:rsid w:val="006C70A1"/>
    <w:rsid w:val="006E3B60"/>
    <w:rsid w:val="007157DE"/>
    <w:rsid w:val="00722887"/>
    <w:rsid w:val="00741D55"/>
    <w:rsid w:val="0075632D"/>
    <w:rsid w:val="007B4B36"/>
    <w:rsid w:val="007D1B7B"/>
    <w:rsid w:val="008263F4"/>
    <w:rsid w:val="00840351"/>
    <w:rsid w:val="00902A58"/>
    <w:rsid w:val="00936752"/>
    <w:rsid w:val="00954FC0"/>
    <w:rsid w:val="00965FB3"/>
    <w:rsid w:val="00982203"/>
    <w:rsid w:val="009A16E7"/>
    <w:rsid w:val="009F1357"/>
    <w:rsid w:val="00A24D31"/>
    <w:rsid w:val="00A4066B"/>
    <w:rsid w:val="00A52E7F"/>
    <w:rsid w:val="00A6222B"/>
    <w:rsid w:val="00A629DF"/>
    <w:rsid w:val="00A748F9"/>
    <w:rsid w:val="00A90D0D"/>
    <w:rsid w:val="00A94B30"/>
    <w:rsid w:val="00A9626E"/>
    <w:rsid w:val="00AC6787"/>
    <w:rsid w:val="00AD6359"/>
    <w:rsid w:val="00AF5E48"/>
    <w:rsid w:val="00B46768"/>
    <w:rsid w:val="00B47CAE"/>
    <w:rsid w:val="00B60758"/>
    <w:rsid w:val="00B8591B"/>
    <w:rsid w:val="00BA28A2"/>
    <w:rsid w:val="00BC3542"/>
    <w:rsid w:val="00BE5160"/>
    <w:rsid w:val="00C12A6D"/>
    <w:rsid w:val="00C2695A"/>
    <w:rsid w:val="00C34748"/>
    <w:rsid w:val="00C43A7D"/>
    <w:rsid w:val="00C531A9"/>
    <w:rsid w:val="00C82970"/>
    <w:rsid w:val="00C92E64"/>
    <w:rsid w:val="00C94647"/>
    <w:rsid w:val="00CA62AA"/>
    <w:rsid w:val="00CB3055"/>
    <w:rsid w:val="00CD7322"/>
    <w:rsid w:val="00D17396"/>
    <w:rsid w:val="00D36096"/>
    <w:rsid w:val="00D5281E"/>
    <w:rsid w:val="00E377D6"/>
    <w:rsid w:val="00E51005"/>
    <w:rsid w:val="00E647E1"/>
    <w:rsid w:val="00E67823"/>
    <w:rsid w:val="00E77CFF"/>
    <w:rsid w:val="00EA3398"/>
    <w:rsid w:val="00EB0553"/>
    <w:rsid w:val="00EB0CB2"/>
    <w:rsid w:val="00EB1ACA"/>
    <w:rsid w:val="00ED103F"/>
    <w:rsid w:val="00F151EB"/>
    <w:rsid w:val="00F15380"/>
    <w:rsid w:val="00F3135F"/>
    <w:rsid w:val="00F6010B"/>
    <w:rsid w:val="00FA62C1"/>
    <w:rsid w:val="00FC1E0A"/>
    <w:rsid w:val="00FC5840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40DCB4"/>
  <w15:chartTrackingRefBased/>
  <w15:docId w15:val="{1312BDC5-71AE-463E-977B-1122CDD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51EB"/>
    <w:pPr>
      <w:spacing w:line="260" w:lineRule="atLeast"/>
    </w:pPr>
    <w:rPr>
      <w:rFonts w:ascii="Verdana" w:hAnsi="Verdana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line="260" w:lineRule="exact"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  <w:ind w:hanging="1247"/>
    </w:pPr>
    <w:rPr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Palatino" w:hAnsi="Palatino"/>
    </w:rPr>
  </w:style>
  <w:style w:type="paragraph" w:customStyle="1" w:styleId="INSPRING1">
    <w:name w:val="INSPRING1"/>
    <w:basedOn w:val="Standaard"/>
    <w:pPr>
      <w:spacing w:line="260" w:lineRule="exact"/>
      <w:ind w:left="425" w:hanging="425"/>
    </w:pPr>
  </w:style>
  <w:style w:type="paragraph" w:customStyle="1" w:styleId="INSPRING2">
    <w:name w:val="INSPRING2"/>
    <w:basedOn w:val="INSPRING1"/>
    <w:pPr>
      <w:ind w:left="850"/>
    </w:pPr>
  </w:style>
  <w:style w:type="paragraph" w:customStyle="1" w:styleId="INSPRING3">
    <w:name w:val="INSPRING3"/>
    <w:basedOn w:val="INSPRING2"/>
    <w:pPr>
      <w:ind w:left="1276"/>
    </w:pPr>
  </w:style>
  <w:style w:type="paragraph" w:customStyle="1" w:styleId="INSPRING4">
    <w:name w:val="INSPRING4"/>
    <w:basedOn w:val="INSPRING3"/>
    <w:pPr>
      <w:ind w:left="1701"/>
    </w:pPr>
  </w:style>
  <w:style w:type="character" w:styleId="Hyperlink">
    <w:name w:val="Hyperlink"/>
    <w:rPr>
      <w:color w:val="0000FF"/>
      <w:u w:val="single"/>
    </w:rPr>
  </w:style>
  <w:style w:type="paragraph" w:styleId="Aanhef">
    <w:name w:val="Salutation"/>
    <w:basedOn w:val="Standaard"/>
    <w:next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pPr>
      <w:ind w:left="4252"/>
    </w:pPr>
  </w:style>
  <w:style w:type="paragraph" w:styleId="Afzender">
    <w:name w:val="envelope return"/>
    <w:basedOn w:val="Standaard"/>
    <w:rPr>
      <w:rFonts w:ascii="Arial" w:hAnsi="Arial" w:cs="Arial"/>
      <w:sz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E-mailhandtekening">
    <w:name w:val="E-mail Signature"/>
    <w:basedOn w:val="Standaard"/>
  </w:style>
  <w:style w:type="paragraph" w:styleId="Handtekening">
    <w:name w:val="Signature"/>
    <w:basedOn w:val="Standaard"/>
    <w:pPr>
      <w:ind w:left="4252"/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</w:rPr>
  </w:style>
  <w:style w:type="paragraph" w:styleId="HTML-adres">
    <w:name w:val="HTML Address"/>
    <w:basedOn w:val="Standaard"/>
    <w:rPr>
      <w:i/>
      <w:iCs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pPr>
      <w:ind w:left="1980" w:hanging="220"/>
    </w:pPr>
  </w:style>
  <w:style w:type="paragraph" w:styleId="Indexkop">
    <w:name w:val="index heading"/>
    <w:basedOn w:val="Standaard"/>
    <w:next w:val="Index1"/>
    <w:semiHidden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20"/>
    </w:pPr>
  </w:style>
  <w:style w:type="paragraph" w:styleId="Inhopg3">
    <w:name w:val="toc 3"/>
    <w:basedOn w:val="Standaard"/>
    <w:next w:val="Standaard"/>
    <w:autoRedefine/>
    <w:semiHidden/>
    <w:pPr>
      <w:ind w:left="44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40" w:hanging="440"/>
    </w:pPr>
  </w:style>
  <w:style w:type="paragraph" w:styleId="Lijstopsomteken">
    <w:name w:val="List Bullet"/>
    <w:basedOn w:val="Standaard"/>
    <w:autoRedefine/>
    <w:pPr>
      <w:numPr>
        <w:numId w:val="3"/>
      </w:numPr>
    </w:pPr>
  </w:style>
  <w:style w:type="paragraph" w:styleId="Lijstopsomteken2">
    <w:name w:val="List Bullet 2"/>
    <w:basedOn w:val="Standaard"/>
    <w:autoRedefine/>
    <w:pPr>
      <w:numPr>
        <w:numId w:val="4"/>
      </w:numPr>
    </w:pPr>
  </w:style>
  <w:style w:type="paragraph" w:styleId="Lijstopsomteken3">
    <w:name w:val="List Bullet 3"/>
    <w:basedOn w:val="Standaard"/>
    <w:autoRedefine/>
    <w:pPr>
      <w:numPr>
        <w:numId w:val="5"/>
      </w:numPr>
    </w:pPr>
  </w:style>
  <w:style w:type="paragraph" w:styleId="Lijstopsomteken4">
    <w:name w:val="List Bullet 4"/>
    <w:basedOn w:val="Standaard"/>
    <w:autoRedefine/>
    <w:pPr>
      <w:numPr>
        <w:numId w:val="6"/>
      </w:numPr>
    </w:pPr>
  </w:style>
  <w:style w:type="paragraph" w:styleId="Lijstopsomteken5">
    <w:name w:val="List Bullet 5"/>
    <w:basedOn w:val="Standaard"/>
    <w:autoRedefine/>
    <w:pPr>
      <w:numPr>
        <w:numId w:val="7"/>
      </w:numPr>
    </w:pPr>
  </w:style>
  <w:style w:type="paragraph" w:styleId="Lijstnummering">
    <w:name w:val="List Number"/>
    <w:basedOn w:val="Standaard"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en-US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TitelChar">
    <w:name w:val="Titel Char"/>
    <w:link w:val="Titel"/>
    <w:rsid w:val="00A6222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902A58"/>
    <w:rPr>
      <w:rFonts w:ascii="Verdana" w:hAnsi="Verdana"/>
      <w:i/>
      <w:sz w:val="18"/>
      <w:lang w:eastAsia="en-US"/>
    </w:rPr>
  </w:style>
  <w:style w:type="paragraph" w:styleId="Lijstalinea">
    <w:name w:val="List Paragraph"/>
    <w:basedOn w:val="Standaard"/>
    <w:uiPriority w:val="34"/>
    <w:qFormat/>
    <w:rsid w:val="00D1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EBrievenEKH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EBrievenEKH</Template>
  <TotalTime>34</TotalTime>
  <Pages>2</Pages>
  <Words>184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steekproeven kraankeurmeesters</vt:lpstr>
    </vt:vector>
  </TitlesOfParts>
  <Company>Metaalunie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steekproeven kraankeurmeesters</dc:title>
  <dc:subject/>
  <dc:creator>Mr G.P. van den Hurk</dc:creator>
  <cp:keywords/>
  <cp:lastModifiedBy>Brugh, Frans van der</cp:lastModifiedBy>
  <cp:revision>6</cp:revision>
  <cp:lastPrinted>2021-11-02T12:18:00Z</cp:lastPrinted>
  <dcterms:created xsi:type="dcterms:W3CDTF">2021-11-02T09:41:00Z</dcterms:created>
  <dcterms:modified xsi:type="dcterms:W3CDTF">2023-03-20T12:40:00Z</dcterms:modified>
</cp:coreProperties>
</file>